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8F90" w14:textId="120A5446" w:rsidR="00F00AC2" w:rsidRPr="00FD71FC" w:rsidRDefault="00F00AC2" w:rsidP="00EE1744">
      <w:pPr>
        <w:pStyle w:val="Title"/>
        <w:rPr>
          <w:rFonts w:eastAsia="Arial Nova"/>
          <w:i/>
          <w:iCs/>
        </w:rPr>
      </w:pPr>
      <w:r w:rsidRPr="00FD71FC">
        <w:rPr>
          <w:rFonts w:eastAsia="Arial Nova"/>
          <w:i/>
          <w:iCs/>
        </w:rPr>
        <w:t xml:space="preserve">Finding Freedom </w:t>
      </w:r>
    </w:p>
    <w:p w14:paraId="7C2E8097" w14:textId="62CDEAF0" w:rsidR="00F00AC2" w:rsidRPr="00EE1744" w:rsidRDefault="4763CD9D" w:rsidP="00EE1744">
      <w:pPr>
        <w:pStyle w:val="Title"/>
        <w:rPr>
          <w:rFonts w:eastAsia="Arial Nova"/>
        </w:rPr>
      </w:pPr>
      <w:r w:rsidRPr="00EE1744">
        <w:rPr>
          <w:rFonts w:eastAsia="Arial Nova"/>
        </w:rPr>
        <w:t xml:space="preserve">Registration Form </w:t>
      </w:r>
    </w:p>
    <w:p w14:paraId="1AD12FB2" w14:textId="074C2245" w:rsidR="1F2FB978" w:rsidRPr="00FD71FC" w:rsidRDefault="1F2FB978" w:rsidP="00FD71FC">
      <w:pPr>
        <w:pStyle w:val="Title"/>
        <w:ind w:right="96"/>
        <w:rPr>
          <w:sz w:val="24"/>
          <w:szCs w:val="24"/>
        </w:rPr>
      </w:pPr>
    </w:p>
    <w:p w14:paraId="32C4F0B3" w14:textId="0B4ADCC6" w:rsidR="5C1E20B8" w:rsidRPr="00EE1744" w:rsidRDefault="5C1E20B8" w:rsidP="00EE1744">
      <w:pPr>
        <w:pStyle w:val="Heading1"/>
        <w:rPr>
          <w:rFonts w:eastAsia="Arial Nova"/>
        </w:rPr>
      </w:pPr>
      <w:r w:rsidRPr="00EE1744">
        <w:rPr>
          <w:rFonts w:eastAsia="Arial Nova"/>
        </w:rPr>
        <w:t>Competition Guidelines</w:t>
      </w:r>
    </w:p>
    <w:p w14:paraId="43FF985E" w14:textId="77777777" w:rsidR="00B60582" w:rsidRPr="00EE1744" w:rsidRDefault="00B60582" w:rsidP="00EE1744">
      <w:pPr>
        <w:pStyle w:val="Heading2"/>
        <w:rPr>
          <w:rFonts w:eastAsia="Arial Nova"/>
        </w:rPr>
      </w:pPr>
      <w:r w:rsidRPr="00EE1744">
        <w:rPr>
          <w:rFonts w:eastAsia="Arial Nova"/>
        </w:rPr>
        <w:t>Who can participate?</w:t>
      </w:r>
    </w:p>
    <w:p w14:paraId="0FE2BA65" w14:textId="78893D3F" w:rsidR="00B60582" w:rsidRPr="00EE1744" w:rsidRDefault="00B60582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To enter a film, you need to:</w:t>
      </w:r>
    </w:p>
    <w:p w14:paraId="6B242EE2" w14:textId="42875F1B" w:rsidR="00B60582" w:rsidRPr="00EE1744" w:rsidRDefault="00B60582" w:rsidP="1F2FB97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Be someone who came to Australia on a refugee or </w:t>
      </w:r>
      <w:r w:rsidR="00FD71FC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other </w:t>
      </w: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migrant </w:t>
      </w:r>
      <w:proofErr w:type="gramStart"/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visa</w:t>
      </w:r>
      <w:proofErr w:type="gramEnd"/>
    </w:p>
    <w:p w14:paraId="3E9F9A52" w14:textId="1AF1EAFA" w:rsidR="00B60582" w:rsidRPr="00EE1744" w:rsidRDefault="00B60582" w:rsidP="1F2FB97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Live in Darwin</w:t>
      </w:r>
    </w:p>
    <w:p w14:paraId="311C48AC" w14:textId="4DD0288D" w:rsidR="00B60582" w:rsidRPr="00EE1744" w:rsidRDefault="00B60582" w:rsidP="1F2FB978">
      <w:pPr>
        <w:pStyle w:val="paragraph"/>
        <w:spacing w:before="0" w:beforeAutospacing="0" w:after="0" w:afterAutospacing="0"/>
        <w:textAlignment w:val="baseline"/>
        <w:rPr>
          <w:rStyle w:val="eop"/>
          <w:rFonts w:ascii="Arial Nova" w:eastAsia="Arial Nova" w:hAnsi="Arial Nova" w:cs="Arial Nova"/>
          <w:sz w:val="22"/>
          <w:szCs w:val="22"/>
        </w:rPr>
      </w:pPr>
    </w:p>
    <w:p w14:paraId="45B077BF" w14:textId="2E250609" w:rsidR="00B60582" w:rsidRPr="00EE1744" w:rsidRDefault="00B60582" w:rsidP="00EE1744">
      <w:pPr>
        <w:pStyle w:val="Heading2"/>
        <w:rPr>
          <w:rFonts w:eastAsia="Arial Nova"/>
        </w:rPr>
      </w:pPr>
      <w:r w:rsidRPr="00EE1744">
        <w:rPr>
          <w:rFonts w:eastAsia="Arial Nova"/>
        </w:rPr>
        <w:t>Your film must</w:t>
      </w:r>
    </w:p>
    <w:p w14:paraId="2C878D06" w14:textId="26D6C517" w:rsidR="00B60582" w:rsidRPr="00EE1744" w:rsidRDefault="00B60582" w:rsidP="1F2FB97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Be on the t</w:t>
      </w:r>
      <w:r w:rsidR="001F5018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opic </w:t>
      </w: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of </w:t>
      </w:r>
      <w:r w:rsidR="001F5018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‘What does finding freedom means to you?’ </w:t>
      </w:r>
    </w:p>
    <w:p w14:paraId="0358C680" w14:textId="7DC9FF3D" w:rsidR="00B60582" w:rsidRPr="00EE1744" w:rsidRDefault="00B60582" w:rsidP="1F2FB97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Be a maximum of 30 second</w:t>
      </w:r>
      <w:r w:rsidR="525337A8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s</w:t>
      </w:r>
      <w:r w:rsidR="006E643A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 </w:t>
      </w:r>
      <w:proofErr w:type="gramStart"/>
      <w:r w:rsidR="001F5018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long</w:t>
      </w:r>
      <w:proofErr w:type="gramEnd"/>
    </w:p>
    <w:p w14:paraId="0EAED464" w14:textId="33EEAFFC" w:rsidR="00B60582" w:rsidRPr="00EE1744" w:rsidRDefault="00B60582" w:rsidP="1F2FB97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Include something that shows it was filmed in </w:t>
      </w:r>
      <w:proofErr w:type="gramStart"/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Darwin</w:t>
      </w:r>
      <w:proofErr w:type="gramEnd"/>
    </w:p>
    <w:p w14:paraId="315F6DBD" w14:textId="66E23661" w:rsidR="00B60582" w:rsidRPr="00EE1744" w:rsidRDefault="00B60582" w:rsidP="1F2FB978">
      <w:pPr>
        <w:pStyle w:val="paragraph"/>
        <w:spacing w:before="0" w:beforeAutospacing="0" w:after="0" w:afterAutospacing="0"/>
        <w:textAlignment w:val="baseline"/>
        <w:rPr>
          <w:rStyle w:val="eop"/>
          <w:rFonts w:ascii="Arial Nova" w:eastAsia="Arial Nova" w:hAnsi="Arial Nova" w:cs="Arial Nova"/>
          <w:sz w:val="22"/>
          <w:szCs w:val="22"/>
        </w:rPr>
      </w:pPr>
    </w:p>
    <w:p w14:paraId="71D8141D" w14:textId="58B4F093" w:rsidR="00B60582" w:rsidRPr="00EE1744" w:rsidRDefault="00B60582" w:rsidP="00EE1744">
      <w:pPr>
        <w:pStyle w:val="Heading2"/>
        <w:rPr>
          <w:rFonts w:eastAsia="Arial Nova"/>
        </w:rPr>
      </w:pPr>
      <w:r w:rsidRPr="00EE1744">
        <w:rPr>
          <w:rFonts w:eastAsia="Arial Nova"/>
        </w:rPr>
        <w:t>Permission to film</w:t>
      </w:r>
    </w:p>
    <w:p w14:paraId="23467C32" w14:textId="77777777" w:rsidR="001F5018" w:rsidRPr="00EE1744" w:rsidRDefault="00B60582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You can film your friends, interview someone, whatever you want. </w:t>
      </w:r>
    </w:p>
    <w:p w14:paraId="34E8DD1B" w14:textId="77777777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</w:p>
    <w:p w14:paraId="3C1B064F" w14:textId="62175A1C" w:rsidR="00B60582" w:rsidRPr="00EE1744" w:rsidRDefault="00B60582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BUT make sure everyone is happy to be filmed because the winner will be shown on social media and during </w:t>
      </w:r>
      <w:r w:rsidR="001F5018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R</w:t>
      </w: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efugee </w:t>
      </w:r>
      <w:r w:rsidR="001F5018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W</w:t>
      </w: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eek. </w:t>
      </w:r>
    </w:p>
    <w:p w14:paraId="00A86D95" w14:textId="58809357" w:rsidR="00B60582" w:rsidRPr="00EE1744" w:rsidRDefault="00B60582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</w:p>
    <w:p w14:paraId="57A162DF" w14:textId="42142119" w:rsidR="00B60582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sz w:val="21"/>
          <w:szCs w:val="21"/>
          <w:lang w:val="en-US"/>
        </w:rPr>
      </w:pPr>
      <w:r w:rsidRPr="00EE1744">
        <w:rPr>
          <w:rFonts w:ascii="Arial Nova" w:eastAsia="Arial Nova" w:hAnsi="Arial Nova" w:cs="Arial Nova"/>
          <w:sz w:val="21"/>
          <w:szCs w:val="21"/>
          <w:lang w:val="en-US"/>
        </w:rPr>
        <w:t xml:space="preserve">You can find more information about Refugee Week 2023 </w:t>
      </w:r>
      <w:hyperlink>
        <w:r w:rsidRPr="00EE1744">
          <w:rPr>
            <w:rStyle w:val="Hyperlink"/>
            <w:rFonts w:ascii="Arial Nova" w:eastAsia="Arial Nova" w:hAnsi="Arial Nova" w:cs="Arial Nova"/>
            <w:sz w:val="21"/>
            <w:szCs w:val="21"/>
            <w:lang w:val="en-US"/>
          </w:rPr>
          <w:t>here</w:t>
        </w:r>
      </w:hyperlink>
      <w:r w:rsidRPr="00EE1744">
        <w:rPr>
          <w:rFonts w:ascii="Arial Nova" w:eastAsia="Arial Nova" w:hAnsi="Arial Nova" w:cs="Arial Nova"/>
          <w:sz w:val="21"/>
          <w:szCs w:val="21"/>
          <w:lang w:val="en-US"/>
        </w:rPr>
        <w:t>.</w:t>
      </w:r>
    </w:p>
    <w:p w14:paraId="13178E96" w14:textId="2B6DF1A7" w:rsidR="00F00AC2" w:rsidRPr="00EE1744" w:rsidRDefault="00F00AC2" w:rsidP="1F2FB978">
      <w:pPr>
        <w:pStyle w:val="paragraph"/>
        <w:spacing w:before="0" w:beforeAutospacing="0" w:after="0" w:afterAutospacing="0"/>
        <w:textAlignment w:val="baseline"/>
        <w:rPr>
          <w:rStyle w:val="eop"/>
          <w:rFonts w:ascii="Arial Nova" w:eastAsia="Arial Nova" w:hAnsi="Arial Nova" w:cs="Arial Nova"/>
          <w:sz w:val="22"/>
          <w:szCs w:val="22"/>
          <w:lang w:val="en-US"/>
        </w:rPr>
      </w:pPr>
      <w:r w:rsidRPr="00EE1744">
        <w:rPr>
          <w:rStyle w:val="eop"/>
          <w:rFonts w:ascii="Arial Nova" w:eastAsia="Arial Nova" w:hAnsi="Arial Nova" w:cs="Arial Nova"/>
          <w:sz w:val="22"/>
          <w:szCs w:val="22"/>
          <w:lang w:val="en-US"/>
        </w:rPr>
        <w:t> </w:t>
      </w:r>
    </w:p>
    <w:p w14:paraId="093AE972" w14:textId="48CD53F0" w:rsidR="001F5018" w:rsidRPr="00EE1744" w:rsidRDefault="001227A5" w:rsidP="00EE1744">
      <w:pPr>
        <w:pStyle w:val="Heading2"/>
        <w:rPr>
          <w:rFonts w:eastAsia="Arial Nova"/>
        </w:rPr>
      </w:pPr>
      <w:r w:rsidRPr="00EE1744">
        <w:rPr>
          <w:rFonts w:eastAsia="Arial Nova"/>
        </w:rPr>
        <w:t xml:space="preserve">When do I </w:t>
      </w:r>
      <w:r w:rsidR="00752007" w:rsidRPr="00EE1744">
        <w:rPr>
          <w:rFonts w:eastAsia="Arial Nova"/>
        </w:rPr>
        <w:t>need to send my film?</w:t>
      </w:r>
    </w:p>
    <w:p w14:paraId="03D30A7C" w14:textId="41E1754D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We will accept applications until the 30th of May.</w:t>
      </w:r>
    </w:p>
    <w:p w14:paraId="015DF454" w14:textId="2FC80FFF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The winning films will be selected by a panel of judges and shown during </w:t>
      </w:r>
      <w:r w:rsidR="000C2443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R</w:t>
      </w: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efugee Week. </w:t>
      </w:r>
    </w:p>
    <w:p w14:paraId="1EE53CE0" w14:textId="5B5D3304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</w:p>
    <w:p w14:paraId="217B11E6" w14:textId="64CA65CA" w:rsidR="001F5018" w:rsidRPr="00EE1744" w:rsidRDefault="001F5018" w:rsidP="00EE1744">
      <w:pPr>
        <w:pStyle w:val="Heading2"/>
        <w:rPr>
          <w:rFonts w:eastAsia="Arial Nova"/>
        </w:rPr>
      </w:pPr>
      <w:r w:rsidRPr="00EE1744">
        <w:rPr>
          <w:rFonts w:eastAsia="Arial Nova"/>
        </w:rPr>
        <w:t>What are the prizes?</w:t>
      </w:r>
    </w:p>
    <w:p w14:paraId="43AFD35E" w14:textId="3AF111AA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There are 3 prizes in the general category ($500/$300/$200 cash vouchers) and two special category prizes for young people under the age of 16 ($100 cash voucher) and those aged 18 to 25 ($200 cash voucher). </w:t>
      </w:r>
    </w:p>
    <w:p w14:paraId="4D3F8996" w14:textId="198E2FBD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Style w:val="eop"/>
          <w:rFonts w:ascii="Arial Nova" w:eastAsia="Arial Nova" w:hAnsi="Arial Nova" w:cs="Arial Nova"/>
          <w:sz w:val="22"/>
          <w:szCs w:val="22"/>
          <w:lang w:val="en-US"/>
        </w:rPr>
      </w:pPr>
    </w:p>
    <w:p w14:paraId="7ECA1CE1" w14:textId="0A829646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You may be able to win in more than one category!</w:t>
      </w:r>
    </w:p>
    <w:p w14:paraId="7369E758" w14:textId="77777777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Style w:val="eop"/>
          <w:rFonts w:ascii="Arial Nova" w:eastAsia="Arial Nova" w:hAnsi="Arial Nova" w:cs="Arial Nova"/>
          <w:sz w:val="22"/>
          <w:szCs w:val="22"/>
          <w:lang w:val="en-US"/>
        </w:rPr>
      </w:pPr>
    </w:p>
    <w:p w14:paraId="33DC6EC8" w14:textId="602A5088" w:rsidR="001F5018" w:rsidRPr="00EE1744" w:rsidRDefault="001F5018" w:rsidP="00EE1744">
      <w:pPr>
        <w:pStyle w:val="Heading2"/>
        <w:rPr>
          <w:rFonts w:eastAsia="Arial Nova"/>
        </w:rPr>
      </w:pPr>
      <w:r w:rsidRPr="00EE1744">
        <w:rPr>
          <w:rFonts w:eastAsia="Arial Nova"/>
        </w:rPr>
        <w:t xml:space="preserve">How </w:t>
      </w:r>
      <w:r w:rsidR="00FD71FC">
        <w:rPr>
          <w:rFonts w:eastAsia="Arial Nova"/>
        </w:rPr>
        <w:t xml:space="preserve">do I </w:t>
      </w:r>
      <w:r w:rsidRPr="00EE1744">
        <w:rPr>
          <w:rFonts w:eastAsia="Arial Nova"/>
        </w:rPr>
        <w:t xml:space="preserve">apply? </w:t>
      </w:r>
    </w:p>
    <w:p w14:paraId="04D6329F" w14:textId="235B6A0D" w:rsidR="006E643A" w:rsidRPr="00EE1744" w:rsidRDefault="006E643A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First step is to complete the second page of this form. Please send it to us with your short film. </w:t>
      </w:r>
    </w:p>
    <w:p w14:paraId="5B17FA60" w14:textId="2860A6E6" w:rsidR="00F00AC2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You can share your film with us on </w:t>
      </w:r>
      <w:proofErr w:type="spellStart"/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Whatsapp</w:t>
      </w:r>
      <w:proofErr w:type="spellEnd"/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 at this number:  </w:t>
      </w:r>
      <w:r w:rsidR="00F00AC2"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0493 347 843 </w:t>
      </w:r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 xml:space="preserve">or by email: </w:t>
      </w:r>
      <w:hyperlink r:id="rId10">
        <w:proofErr w:type="spellStart"/>
        <w:r w:rsidRPr="00EE1744">
          <w:rPr>
            <w:rFonts w:ascii="Arial Nova" w:eastAsia="Arial Nova" w:hAnsi="Arial Nova" w:cs="Arial Nova"/>
            <w:color w:val="000000" w:themeColor="text1"/>
            <w:sz w:val="21"/>
            <w:szCs w:val="21"/>
            <w:lang w:eastAsia="en-US"/>
          </w:rPr>
          <w:t>socialmedia@melaleuca.org.au</w:t>
        </w:r>
        <w:proofErr w:type="spellEnd"/>
      </w:hyperlink>
      <w:r w:rsidRPr="00EE1744"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  <w:t> </w:t>
      </w:r>
    </w:p>
    <w:p w14:paraId="1354377B" w14:textId="77777777" w:rsidR="00FD71FC" w:rsidRDefault="00FD71FC" w:rsidP="00FD71FC">
      <w:pPr>
        <w:pStyle w:val="Heading2"/>
      </w:pPr>
    </w:p>
    <w:p w14:paraId="3A18795E" w14:textId="5D6553FF" w:rsidR="00FD71FC" w:rsidRPr="00FD71FC" w:rsidRDefault="00FD71FC" w:rsidP="00FD71FC">
      <w:pPr>
        <w:pStyle w:val="Heading2"/>
      </w:pPr>
      <w:r w:rsidRPr="00FD71FC">
        <w:t xml:space="preserve">Any questions? Email </w:t>
      </w:r>
      <w:hyperlink r:id="rId11">
        <w:proofErr w:type="spellStart"/>
        <w:r w:rsidRPr="00FD71FC">
          <w:t>socialmedia@melaleuca.org.au</w:t>
        </w:r>
        <w:proofErr w:type="spellEnd"/>
      </w:hyperlink>
      <w:r w:rsidRPr="00FD71FC">
        <w:t> </w:t>
      </w:r>
    </w:p>
    <w:p w14:paraId="5F2D8C2A" w14:textId="77777777" w:rsidR="001F5018" w:rsidRPr="00EE1744" w:rsidRDefault="001F5018" w:rsidP="1F2FB978">
      <w:pPr>
        <w:pStyle w:val="paragraph"/>
        <w:spacing w:before="0" w:beforeAutospacing="0" w:after="0" w:afterAutospacing="0"/>
        <w:textAlignment w:val="baseline"/>
        <w:rPr>
          <w:rFonts w:ascii="Arial Nova" w:eastAsia="Arial Nova" w:hAnsi="Arial Nova" w:cs="Arial Nova"/>
          <w:color w:val="000000" w:themeColor="text1"/>
          <w:sz w:val="21"/>
          <w:szCs w:val="21"/>
          <w:lang w:eastAsia="en-US"/>
        </w:rPr>
      </w:pPr>
    </w:p>
    <w:p w14:paraId="48BAE1FF" w14:textId="77777777" w:rsidR="00AC0E35" w:rsidRDefault="00AC0E35" w:rsidP="00FD71FC">
      <w:pPr>
        <w:pStyle w:val="Heading2"/>
        <w:rPr>
          <w:rFonts w:eastAsia="Arial Nova"/>
        </w:rPr>
      </w:pPr>
    </w:p>
    <w:p w14:paraId="013A2623" w14:textId="77777777" w:rsidR="00AC0E35" w:rsidRDefault="00AC0E35" w:rsidP="00FD71FC">
      <w:pPr>
        <w:pStyle w:val="Heading2"/>
        <w:rPr>
          <w:rFonts w:eastAsia="Arial Nova"/>
        </w:rPr>
      </w:pPr>
    </w:p>
    <w:p w14:paraId="2C8CC877" w14:textId="5B961805" w:rsidR="00C071EA" w:rsidRPr="00EE1744" w:rsidRDefault="00C071EA" w:rsidP="00FD71FC">
      <w:pPr>
        <w:pStyle w:val="Heading2"/>
        <w:rPr>
          <w:rFonts w:eastAsia="Arial Nova"/>
        </w:rPr>
      </w:pPr>
      <w:r w:rsidRPr="00EE1744">
        <w:rPr>
          <w:rFonts w:eastAsia="Arial Nova"/>
        </w:rPr>
        <w:t>Please complete this form and send i</w:t>
      </w:r>
      <w:r w:rsidR="00456E5C" w:rsidRPr="00EE1744">
        <w:rPr>
          <w:rFonts w:eastAsia="Arial Nova"/>
        </w:rPr>
        <w:t>t with your film by email or phone.</w:t>
      </w:r>
    </w:p>
    <w:p w14:paraId="15578074" w14:textId="77777777" w:rsidR="00456E5C" w:rsidRPr="00EE1744" w:rsidRDefault="00456E5C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sz w:val="21"/>
          <w:szCs w:val="21"/>
          <w:lang w:eastAsia="en-US"/>
        </w:rPr>
      </w:pPr>
    </w:p>
    <w:p w14:paraId="4B155586" w14:textId="08BCACAD" w:rsidR="00456E5C" w:rsidRPr="00FD71FC" w:rsidRDefault="006D42F1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 xml:space="preserve">My name is: </w:t>
      </w:r>
    </w:p>
    <w:p w14:paraId="2E9052DF" w14:textId="77777777" w:rsidR="00333A2E" w:rsidRPr="00FD71FC" w:rsidRDefault="00333A2E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</w:p>
    <w:p w14:paraId="7BB08AC1" w14:textId="77777777" w:rsidR="00FC02E3" w:rsidRPr="00FD71FC" w:rsidRDefault="00FC02E3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</w:p>
    <w:p w14:paraId="1D7AD859" w14:textId="64505797" w:rsidR="00FC02E3" w:rsidRPr="00FD71FC" w:rsidRDefault="00333A2E" w:rsidP="1F2FB978">
      <w:pPr>
        <w:pStyle w:val="paragraph"/>
        <w:spacing w:before="0" w:beforeAutospacing="0" w:after="12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>My age is:</w:t>
      </w:r>
    </w:p>
    <w:p w14:paraId="68841B4C" w14:textId="2B103D22" w:rsidR="00FC02E3" w:rsidRPr="00FD71FC" w:rsidRDefault="00FC02E3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>16 years old</w:t>
      </w:r>
      <w:r w:rsidRPr="00FD71FC">
        <w:rPr>
          <w:rFonts w:ascii="Arial Nova" w:hAnsi="Arial Nova"/>
          <w:b/>
          <w:bCs/>
        </w:rPr>
        <w:tab/>
      </w:r>
      <w:r w:rsidR="00FD71FC" w:rsidRPr="00FD71FC">
        <w:rPr>
          <w:rFonts w:ascii="Arial Nova" w:hAnsi="Arial Nova"/>
          <w:b/>
          <w:bCs/>
        </w:rPr>
        <w:t>or under</w:t>
      </w:r>
      <w:r w:rsidRPr="00FD71FC">
        <w:rPr>
          <w:rFonts w:ascii="Arial Nova" w:hAnsi="Arial Nova"/>
        </w:rPr>
        <w:tab/>
      </w:r>
      <w:r w:rsidRPr="00FD71FC">
        <w:rPr>
          <w:rFonts w:ascii="Arial Nova" w:hAnsi="Arial Nova"/>
        </w:rPr>
        <w:tab/>
      </w: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>Between 1</w:t>
      </w:r>
      <w:r w:rsid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>7</w:t>
      </w: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 xml:space="preserve"> and 25 </w:t>
      </w:r>
      <w:r w:rsidRPr="00FD71FC">
        <w:rPr>
          <w:rFonts w:ascii="Arial Nova" w:hAnsi="Arial Nova"/>
        </w:rPr>
        <w:tab/>
      </w:r>
      <w:r w:rsidRPr="00FD71FC">
        <w:rPr>
          <w:rFonts w:ascii="Arial Nova" w:hAnsi="Arial Nova"/>
        </w:rPr>
        <w:tab/>
      </w:r>
      <w:r w:rsidR="00FD71FC">
        <w:rPr>
          <w:rFonts w:ascii="Arial Nova" w:hAnsi="Arial Nova"/>
        </w:rPr>
        <w:t xml:space="preserve">    </w:t>
      </w:r>
      <w:r w:rsidR="00FD71FC" w:rsidRPr="00FD71FC">
        <w:rPr>
          <w:rFonts w:ascii="Arial Nova" w:hAnsi="Arial Nova"/>
          <w:b/>
          <w:bCs/>
        </w:rPr>
        <w:t>26 +</w:t>
      </w:r>
      <w:r w:rsidR="00FD71FC">
        <w:rPr>
          <w:rFonts w:ascii="Arial Nova" w:hAnsi="Arial Nova"/>
        </w:rPr>
        <w:t xml:space="preserve"> </w:t>
      </w:r>
    </w:p>
    <w:p w14:paraId="6E517904" w14:textId="4278C97E" w:rsidR="00CA4F71" w:rsidRPr="00FD71FC" w:rsidRDefault="00333A2E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AC2D52" wp14:editId="4271157E">
                <wp:simplePos x="0" y="0"/>
                <wp:positionH relativeFrom="column">
                  <wp:posOffset>4705350</wp:posOffset>
                </wp:positionH>
                <wp:positionV relativeFrom="paragraph">
                  <wp:posOffset>66675</wp:posOffset>
                </wp:positionV>
                <wp:extent cx="276225" cy="152400"/>
                <wp:effectExtent l="0" t="0" r="28575" b="19050"/>
                <wp:wrapNone/>
                <wp:docPr id="392935815" name="Rectangle: Rounded Corners 392935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2F1AC8" id="Rectangle: Rounded Corners 392935815" o:spid="_x0000_s1026" style="position:absolute;margin-left:370.5pt;margin-top:5.25pt;width:21.75pt;height:1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AF9BB" wp14:editId="11EA3027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276225" cy="152400"/>
                <wp:effectExtent l="0" t="0" r="28575" b="19050"/>
                <wp:wrapNone/>
                <wp:docPr id="352644127" name="Rectangle: Rounded Corners 352644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7EF1F2" id="Rectangle: Rounded Corners 352644127" o:spid="_x0000_s1026" style="position:absolute;margin-left:30.75pt;margin-top:4pt;width:21.7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445526" wp14:editId="1EAFE9D5">
                <wp:simplePos x="0" y="0"/>
                <wp:positionH relativeFrom="column">
                  <wp:posOffset>2695575</wp:posOffset>
                </wp:positionH>
                <wp:positionV relativeFrom="paragraph">
                  <wp:posOffset>38100</wp:posOffset>
                </wp:positionV>
                <wp:extent cx="276225" cy="152400"/>
                <wp:effectExtent l="0" t="0" r="28575" b="19050"/>
                <wp:wrapNone/>
                <wp:docPr id="1260188284" name="Rectangle: Rounded Corners 1260188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0D516" id="Rectangle: Rounded Corners 1260188284" o:spid="_x0000_s1026" style="position:absolute;margin-left:212.25pt;margin-top:3pt;width:21.75pt;height:1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0DB6C717" w14:textId="7F3C2C34" w:rsidR="00FC02E3" w:rsidRPr="00FD71FC" w:rsidRDefault="00FC02E3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</w:p>
    <w:p w14:paraId="7D5DB316" w14:textId="77777777" w:rsidR="00333A2E" w:rsidRPr="00FD71FC" w:rsidRDefault="00333A2E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</w:p>
    <w:p w14:paraId="0656D1A3" w14:textId="3A0804C0" w:rsidR="00FC02E3" w:rsidRPr="00FD71FC" w:rsidRDefault="000C2443" w:rsidP="1F2FB978">
      <w:pPr>
        <w:pStyle w:val="paragraph"/>
        <w:spacing w:before="0" w:beforeAutospacing="0" w:after="24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 xml:space="preserve">I </w:t>
      </w:r>
      <w:r w:rsidR="006D42F1"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 xml:space="preserve">am OK with my </w:t>
      </w: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>short film being share on Melaleuca’s social media and shown publicly during Refugee Week.</w:t>
      </w:r>
    </w:p>
    <w:p w14:paraId="0370BD62" w14:textId="73589958" w:rsidR="00333A2E" w:rsidRPr="00FD71FC" w:rsidRDefault="00333A2E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0908F4" wp14:editId="6203B2B5">
                <wp:simplePos x="0" y="0"/>
                <wp:positionH relativeFrom="column">
                  <wp:posOffset>485775</wp:posOffset>
                </wp:positionH>
                <wp:positionV relativeFrom="paragraph">
                  <wp:posOffset>28575</wp:posOffset>
                </wp:positionV>
                <wp:extent cx="276225" cy="152400"/>
                <wp:effectExtent l="0" t="0" r="28575" b="19050"/>
                <wp:wrapNone/>
                <wp:docPr id="270804882" name="Rectangle: Rounded Corners 270804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F2740" id="Rectangle: Rounded Corners 270804882" o:spid="_x0000_s1026" style="position:absolute;margin-left:38.25pt;margin-top:2.25pt;width:21.75pt;height:1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" fillcolor="white [3201]" strokecolor="black [3200]" strokeweight="1pt">
                <v:stroke joinstyle="miter"/>
              </v:roundrect>
            </w:pict>
          </mc:Fallback>
        </mc:AlternateContent>
      </w: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E86527E" wp14:editId="1AF22B2D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76225" cy="152400"/>
                <wp:effectExtent l="0" t="0" r="28575" b="19050"/>
                <wp:wrapNone/>
                <wp:docPr id="2039718539" name="Rectangle: Rounded Corners 2039718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AC1C5" id="Rectangle: Rounded Corners 2039718539" o:spid="_x0000_s1026" style="position:absolute;margin-left:0;margin-top:2.25pt;width:21.75pt;height:12pt;z-index:2516582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 xml:space="preserve">Yes </w:t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="Arial Nova" w:hAnsi="Arial Nova" w:cs="Arial Nova"/>
          <w:b/>
          <w:bCs/>
          <w:color w:val="000000" w:themeColor="text1"/>
          <w:lang w:eastAsia="en-US"/>
        </w:rPr>
        <w:t>No</w:t>
      </w:r>
    </w:p>
    <w:p w14:paraId="125CDB30" w14:textId="77777777" w:rsidR="000C2443" w:rsidRPr="00FD71FC" w:rsidRDefault="000C2443" w:rsidP="1F2FB978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="Arial Nova" w:hAnsi="Arial Nova" w:cs="Arial Nova"/>
          <w:b/>
          <w:bCs/>
          <w:color w:val="000000" w:themeColor="text1"/>
          <w:lang w:eastAsia="en-US"/>
        </w:rPr>
      </w:pPr>
    </w:p>
    <w:p w14:paraId="43A1E0A0" w14:textId="77777777" w:rsidR="000C2443" w:rsidRPr="00FD71FC" w:rsidRDefault="000C2443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4D9132E7" w14:textId="29061DF7" w:rsidR="00333A2E" w:rsidRPr="00FD71FC" w:rsidRDefault="000C2443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 xml:space="preserve">I confirm that everyone in the film </w:t>
      </w:r>
      <w:r w:rsidR="006D42F1"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is OK with</w:t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 xml:space="preserve"> the film being shared on social media</w:t>
      </w:r>
      <w:r w:rsidR="00333A2E"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.</w:t>
      </w:r>
    </w:p>
    <w:p w14:paraId="24FD10B6" w14:textId="77777777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3B900ACF" w14:textId="3482E1A2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CBD12C2" wp14:editId="7B09585F">
                <wp:simplePos x="0" y="0"/>
                <wp:positionH relativeFrom="margin">
                  <wp:posOffset>2760980</wp:posOffset>
                </wp:positionH>
                <wp:positionV relativeFrom="paragraph">
                  <wp:posOffset>20955</wp:posOffset>
                </wp:positionV>
                <wp:extent cx="276225" cy="190500"/>
                <wp:effectExtent l="0" t="0" r="28575" b="19050"/>
                <wp:wrapNone/>
                <wp:docPr id="70085268" name="Rectangle: Rounded Corners 70085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29A9A" id="Rectangle: Rounded Corners 70085268" o:spid="_x0000_s1026" style="position:absolute;margin-left:217.4pt;margin-top:1.65pt;width:21.75pt;height:15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FD71FC">
        <w:rPr>
          <w:rFonts w:ascii="Arial Nova" w:eastAsiaTheme="minorEastAsia" w:hAnsi="Arial Nova" w:cstheme="minorBid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97972C4" wp14:editId="07EF1616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276225" cy="152400"/>
                <wp:effectExtent l="0" t="0" r="28575" b="19050"/>
                <wp:wrapNone/>
                <wp:docPr id="1923658733" name="Rectangle: Rounded Corners 1923658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4E44C" id="Rectangle: Rounded Corners 1923658733" o:spid="_x0000_s1026" style="position:absolute;margin-left:38.25pt;margin-top:3.75pt;width:21.75pt;height:1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Yes</w:t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ab/>
        <w:t>No</w:t>
      </w:r>
    </w:p>
    <w:p w14:paraId="76F4F658" w14:textId="77777777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3502C382" w14:textId="1F20595B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(</w:t>
      </w:r>
      <w:r w:rsidR="00FD71FC">
        <w:rPr>
          <w:rFonts w:ascii="Arial Nova" w:eastAsiaTheme="minorEastAsia" w:hAnsi="Arial Nova" w:cstheme="minorBidi"/>
          <w:b/>
          <w:bCs/>
          <w:i/>
          <w:iCs/>
          <w:color w:val="000000" w:themeColor="text1"/>
          <w:lang w:eastAsia="en-US"/>
        </w:rPr>
        <w:t>I</w:t>
      </w:r>
      <w:r w:rsidRPr="00FD71FC">
        <w:rPr>
          <w:rFonts w:ascii="Arial Nova" w:eastAsiaTheme="minorEastAsia" w:hAnsi="Arial Nova" w:cstheme="minorBidi"/>
          <w:b/>
          <w:bCs/>
          <w:i/>
          <w:iCs/>
          <w:color w:val="000000" w:themeColor="text1"/>
          <w:lang w:eastAsia="en-US"/>
        </w:rPr>
        <w:t xml:space="preserve">f this is a problem, please contact us on 0493 347 843 or by email: </w:t>
      </w:r>
      <w:hyperlink r:id="rId12" w:tgtFrame="_blank" w:history="1">
        <w:proofErr w:type="spellStart"/>
        <w:r w:rsidRPr="00FD71FC">
          <w:rPr>
            <w:rFonts w:ascii="Arial Nova" w:eastAsiaTheme="minorEastAsia" w:hAnsi="Arial Nova" w:cstheme="minorBidi"/>
            <w:b/>
            <w:bCs/>
            <w:i/>
            <w:iCs/>
            <w:color w:val="000000" w:themeColor="text1"/>
            <w:lang w:eastAsia="en-US"/>
          </w:rPr>
          <w:t>socialmedia@melaleuca.org.au</w:t>
        </w:r>
        <w:proofErr w:type="spellEnd"/>
      </w:hyperlink>
      <w:r w:rsidRPr="00FD71FC">
        <w:rPr>
          <w:rFonts w:ascii="Arial Nova" w:eastAsiaTheme="minorEastAsia" w:hAnsi="Arial Nova" w:cstheme="minorBidi"/>
          <w:b/>
          <w:bCs/>
          <w:i/>
          <w:iCs/>
          <w:color w:val="000000" w:themeColor="text1"/>
          <w:lang w:eastAsia="en-US"/>
        </w:rPr>
        <w:t> to discuss it</w:t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).</w:t>
      </w:r>
    </w:p>
    <w:p w14:paraId="39112CD8" w14:textId="77777777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7EAB64F1" w14:textId="4935D1CB" w:rsidR="00333A2E" w:rsidRPr="00FD71FC" w:rsidRDefault="00333A2E" w:rsidP="001227A5">
      <w:pPr>
        <w:pStyle w:val="paragraph"/>
        <w:spacing w:before="0" w:beforeAutospacing="0" w:after="24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Signature</w:t>
      </w:r>
    </w:p>
    <w:p w14:paraId="094BD153" w14:textId="505BB45F" w:rsidR="00333A2E" w:rsidRPr="00FD71FC" w:rsidRDefault="001227A5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</w: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softHyphen/>
        <w:t>___________________________________________________________</w:t>
      </w:r>
    </w:p>
    <w:p w14:paraId="66719DF2" w14:textId="77777777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3EA80F85" w14:textId="01AA5C16" w:rsidR="00333A2E" w:rsidRPr="00FD71FC" w:rsidRDefault="00333A2E" w:rsidP="001227A5">
      <w:pPr>
        <w:pStyle w:val="paragraph"/>
        <w:spacing w:before="0" w:beforeAutospacing="0" w:after="24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Date</w:t>
      </w:r>
    </w:p>
    <w:p w14:paraId="1F34508C" w14:textId="2D96930D" w:rsidR="00333A2E" w:rsidRPr="00FD71FC" w:rsidRDefault="001227A5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  <w:r w:rsidRPr="00FD71FC"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  <w:t>___________________________________________________________</w:t>
      </w:r>
    </w:p>
    <w:p w14:paraId="0B217918" w14:textId="77777777" w:rsidR="001227A5" w:rsidRPr="00FD71FC" w:rsidRDefault="001227A5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0C05ABAA" w14:textId="77777777" w:rsidR="00333A2E" w:rsidRPr="00FD71FC" w:rsidRDefault="00333A2E" w:rsidP="00333A2E">
      <w:pPr>
        <w:pStyle w:val="paragraph"/>
        <w:spacing w:before="0" w:beforeAutospacing="0" w:after="0" w:afterAutospacing="0" w:line="288" w:lineRule="auto"/>
        <w:textAlignment w:val="baseline"/>
        <w:rPr>
          <w:rFonts w:ascii="Arial Nova" w:eastAsiaTheme="minorEastAsia" w:hAnsi="Arial Nova" w:cstheme="minorBidi"/>
          <w:b/>
          <w:bCs/>
          <w:color w:val="000000" w:themeColor="text1"/>
          <w:lang w:eastAsia="en-US"/>
        </w:rPr>
      </w:pPr>
    </w:p>
    <w:p w14:paraId="744BDBB0" w14:textId="248C24E8" w:rsidR="006D42F1" w:rsidRPr="00FD71FC" w:rsidRDefault="001227A5" w:rsidP="00AC0E35">
      <w:pPr>
        <w:pStyle w:val="Heading1"/>
        <w:rPr>
          <w:rFonts w:ascii="Arial Nova" w:hAnsi="Arial Nova"/>
          <w:b/>
          <w:bCs/>
          <w:color w:val="000000" w:themeColor="text1"/>
        </w:rPr>
      </w:pPr>
      <w:r w:rsidRPr="00FD71FC">
        <w:t>Thank you!</w:t>
      </w:r>
    </w:p>
    <w:sectPr w:rsidR="006D42F1" w:rsidRPr="00FD71FC" w:rsidSect="00D96D5B">
      <w:headerReference w:type="default" r:id="rId13"/>
      <w:footerReference w:type="default" r:id="rId14"/>
      <w:pgSz w:w="11906" w:h="16838"/>
      <w:pgMar w:top="26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185D" w14:textId="77777777" w:rsidR="000D61F4" w:rsidRDefault="000D61F4" w:rsidP="005A1479">
      <w:r>
        <w:separator/>
      </w:r>
    </w:p>
  </w:endnote>
  <w:endnote w:type="continuationSeparator" w:id="0">
    <w:p w14:paraId="7D9DBB9B" w14:textId="77777777" w:rsidR="000D61F4" w:rsidRDefault="000D61F4" w:rsidP="005A1479">
      <w:r>
        <w:continuationSeparator/>
      </w:r>
    </w:p>
  </w:endnote>
  <w:endnote w:type="continuationNotice" w:id="1">
    <w:p w14:paraId="6E56D495" w14:textId="77777777" w:rsidR="000D61F4" w:rsidRDefault="000D61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4D"/>
    <w:family w:val="auto"/>
    <w:pitch w:val="variable"/>
    <w:sig w:usb0="2000020F" w:usb1="00000003" w:usb2="00000000" w:usb3="00000000" w:csb0="00000197" w:csb1="00000000"/>
  </w:font>
  <w:font w:name="Arial No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2D0D" w14:textId="7F35BA97" w:rsidR="005A1479" w:rsidRPr="005A1479" w:rsidRDefault="00D96D5B" w:rsidP="005A1479">
    <w:pPr>
      <w:pStyle w:val="Foot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13677CB" wp14:editId="419E5FFE">
          <wp:simplePos x="0" y="0"/>
          <wp:positionH relativeFrom="column">
            <wp:posOffset>2837981</wp:posOffset>
          </wp:positionH>
          <wp:positionV relativeFrom="paragraph">
            <wp:posOffset>-3024036</wp:posOffset>
          </wp:positionV>
          <wp:extent cx="3816101" cy="4011798"/>
          <wp:effectExtent l="0" t="0" r="95885" b="781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5163">
                    <a:off x="0" y="0"/>
                    <a:ext cx="3816101" cy="401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60D2" w14:textId="77777777" w:rsidR="000D61F4" w:rsidRDefault="000D61F4" w:rsidP="005A1479">
      <w:r>
        <w:separator/>
      </w:r>
    </w:p>
  </w:footnote>
  <w:footnote w:type="continuationSeparator" w:id="0">
    <w:p w14:paraId="01E39689" w14:textId="77777777" w:rsidR="000D61F4" w:rsidRDefault="000D61F4" w:rsidP="005A1479">
      <w:r>
        <w:continuationSeparator/>
      </w:r>
    </w:p>
  </w:footnote>
  <w:footnote w:type="continuationNotice" w:id="1">
    <w:p w14:paraId="4DAA3FDB" w14:textId="77777777" w:rsidR="000D61F4" w:rsidRDefault="000D61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DE41" w14:textId="591968F8" w:rsidR="005A1479" w:rsidRDefault="004419CC" w:rsidP="005A1479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71019A9" wp14:editId="0024D58E">
          <wp:simplePos x="0" y="0"/>
          <wp:positionH relativeFrom="column">
            <wp:posOffset>3514725</wp:posOffset>
          </wp:positionH>
          <wp:positionV relativeFrom="paragraph">
            <wp:posOffset>-166370</wp:posOffset>
          </wp:positionV>
          <wp:extent cx="2324100" cy="1392555"/>
          <wp:effectExtent l="0" t="0" r="0" b="0"/>
          <wp:wrapSquare wrapText="bothSides"/>
          <wp:docPr id="2032729698" name="Picture 2032729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D5B">
      <w:rPr>
        <w:noProof/>
      </w:rPr>
      <w:drawing>
        <wp:anchor distT="0" distB="0" distL="114300" distR="114300" simplePos="0" relativeHeight="251658240" behindDoc="1" locked="0" layoutInCell="1" allowOverlap="1" wp14:anchorId="02714EF7" wp14:editId="1411050F">
          <wp:simplePos x="0" y="0"/>
          <wp:positionH relativeFrom="column">
            <wp:posOffset>-238042</wp:posOffset>
          </wp:positionH>
          <wp:positionV relativeFrom="paragraph">
            <wp:posOffset>-290195</wp:posOffset>
          </wp:positionV>
          <wp:extent cx="3103245" cy="1515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151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E04"/>
    <w:multiLevelType w:val="hybridMultilevel"/>
    <w:tmpl w:val="2B0A74F0"/>
    <w:lvl w:ilvl="0" w:tplc="7E5E4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C49"/>
    <w:multiLevelType w:val="hybridMultilevel"/>
    <w:tmpl w:val="E976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A9B"/>
    <w:multiLevelType w:val="hybridMultilevel"/>
    <w:tmpl w:val="769A5578"/>
    <w:lvl w:ilvl="0" w:tplc="7E5E4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FF2"/>
    <w:multiLevelType w:val="hybridMultilevel"/>
    <w:tmpl w:val="A7B8DE7C"/>
    <w:lvl w:ilvl="0" w:tplc="7E5E4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54FC"/>
    <w:multiLevelType w:val="hybridMultilevel"/>
    <w:tmpl w:val="B7AA8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AF5"/>
    <w:multiLevelType w:val="hybridMultilevel"/>
    <w:tmpl w:val="A0C2D8B0"/>
    <w:lvl w:ilvl="0" w:tplc="7E5E4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5E10"/>
    <w:multiLevelType w:val="multilevel"/>
    <w:tmpl w:val="A70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7639807">
    <w:abstractNumId w:val="6"/>
  </w:num>
  <w:num w:numId="2" w16cid:durableId="520508299">
    <w:abstractNumId w:val="0"/>
  </w:num>
  <w:num w:numId="3" w16cid:durableId="1330252018">
    <w:abstractNumId w:val="3"/>
  </w:num>
  <w:num w:numId="4" w16cid:durableId="1035616582">
    <w:abstractNumId w:val="2"/>
  </w:num>
  <w:num w:numId="5" w16cid:durableId="723211598">
    <w:abstractNumId w:val="5"/>
  </w:num>
  <w:num w:numId="6" w16cid:durableId="160901221">
    <w:abstractNumId w:val="4"/>
  </w:num>
  <w:num w:numId="7" w16cid:durableId="165664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2"/>
    <w:rsid w:val="00054B17"/>
    <w:rsid w:val="000C2443"/>
    <w:rsid w:val="000D61F4"/>
    <w:rsid w:val="001227A5"/>
    <w:rsid w:val="001D4BE6"/>
    <w:rsid w:val="001F5018"/>
    <w:rsid w:val="00224CD6"/>
    <w:rsid w:val="00261B4B"/>
    <w:rsid w:val="00333A2E"/>
    <w:rsid w:val="004419CC"/>
    <w:rsid w:val="00454527"/>
    <w:rsid w:val="00456E5C"/>
    <w:rsid w:val="005A1479"/>
    <w:rsid w:val="00606427"/>
    <w:rsid w:val="006D42F1"/>
    <w:rsid w:val="006E4B75"/>
    <w:rsid w:val="006E643A"/>
    <w:rsid w:val="00702E14"/>
    <w:rsid w:val="00752007"/>
    <w:rsid w:val="008325FF"/>
    <w:rsid w:val="008C7AD5"/>
    <w:rsid w:val="00A61332"/>
    <w:rsid w:val="00AC0E35"/>
    <w:rsid w:val="00AE476B"/>
    <w:rsid w:val="00B60582"/>
    <w:rsid w:val="00B87BF8"/>
    <w:rsid w:val="00BC192E"/>
    <w:rsid w:val="00BF3B8A"/>
    <w:rsid w:val="00C071EA"/>
    <w:rsid w:val="00C41B16"/>
    <w:rsid w:val="00C54117"/>
    <w:rsid w:val="00CA4F71"/>
    <w:rsid w:val="00D23659"/>
    <w:rsid w:val="00D73BAA"/>
    <w:rsid w:val="00D96D5B"/>
    <w:rsid w:val="00DB5EED"/>
    <w:rsid w:val="00DF03AE"/>
    <w:rsid w:val="00EE1744"/>
    <w:rsid w:val="00F00AC2"/>
    <w:rsid w:val="00F26B81"/>
    <w:rsid w:val="00FA1926"/>
    <w:rsid w:val="00FA46EE"/>
    <w:rsid w:val="00FC02E3"/>
    <w:rsid w:val="00FD71FC"/>
    <w:rsid w:val="00FF690D"/>
    <w:rsid w:val="0A74B5A4"/>
    <w:rsid w:val="1A727B5A"/>
    <w:rsid w:val="1F2FB978"/>
    <w:rsid w:val="229DD8D9"/>
    <w:rsid w:val="2DC82D6C"/>
    <w:rsid w:val="4763CD9D"/>
    <w:rsid w:val="525337A8"/>
    <w:rsid w:val="5C1E20B8"/>
    <w:rsid w:val="695928E4"/>
    <w:rsid w:val="7314B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A5235"/>
  <w15:chartTrackingRefBased/>
  <w15:docId w15:val="{85CD6360-AD95-437A-B59C-1D0ECE0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79"/>
    <w:pPr>
      <w:spacing w:before="240" w:after="240"/>
      <w:ind w:left="142" w:right="96"/>
    </w:pPr>
    <w:rPr>
      <w:rFonts w:ascii="Montserrat Light" w:eastAsiaTheme="minorEastAsia" w:hAnsi="Montserrat Light"/>
      <w:color w:val="000000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44"/>
    <w:pPr>
      <w:spacing w:before="120"/>
      <w:ind w:right="95"/>
      <w:outlineLvl w:val="0"/>
    </w:pPr>
    <w:rPr>
      <w:rFonts w:ascii="Montserrat Medium" w:hAnsi="Montserrat Medium"/>
      <w:color w:val="00B05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B05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79"/>
  </w:style>
  <w:style w:type="paragraph" w:styleId="Footer">
    <w:name w:val="footer"/>
    <w:basedOn w:val="Normal"/>
    <w:link w:val="FooterChar"/>
    <w:uiPriority w:val="99"/>
    <w:unhideWhenUsed/>
    <w:rsid w:val="005A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79"/>
  </w:style>
  <w:style w:type="paragraph" w:styleId="Title">
    <w:name w:val="Title"/>
    <w:basedOn w:val="Normal"/>
    <w:next w:val="Normal"/>
    <w:link w:val="TitleChar"/>
    <w:uiPriority w:val="10"/>
    <w:qFormat/>
    <w:rsid w:val="00FD71FC"/>
    <w:pPr>
      <w:spacing w:before="0" w:after="0"/>
      <w:ind w:right="95"/>
    </w:pPr>
    <w:rPr>
      <w:rFonts w:ascii="Montserrat" w:hAnsi="Montserrat"/>
      <w:b/>
      <w:bCs/>
      <w:color w:val="00B05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1FC"/>
    <w:rPr>
      <w:rFonts w:ascii="Montserrat" w:eastAsiaTheme="minorEastAsia" w:hAnsi="Montserrat"/>
      <w:b/>
      <w:bCs/>
      <w:color w:val="00B05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1744"/>
    <w:rPr>
      <w:rFonts w:ascii="Montserrat Medium" w:eastAsiaTheme="minorEastAsia" w:hAnsi="Montserrat Medium"/>
      <w:color w:val="00B050"/>
      <w:sz w:val="40"/>
      <w:szCs w:val="40"/>
    </w:rPr>
  </w:style>
  <w:style w:type="paragraph" w:customStyle="1" w:styleId="paragraph">
    <w:name w:val="paragraph"/>
    <w:basedOn w:val="Normal"/>
    <w:rsid w:val="00F00AC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00AC2"/>
  </w:style>
  <w:style w:type="character" w:customStyle="1" w:styleId="eop">
    <w:name w:val="eop"/>
    <w:basedOn w:val="DefaultParagraphFont"/>
    <w:rsid w:val="00F00AC2"/>
  </w:style>
  <w:style w:type="character" w:styleId="Hyperlink">
    <w:name w:val="Hyperlink"/>
    <w:basedOn w:val="DefaultParagraphFont"/>
    <w:uiPriority w:val="99"/>
    <w:unhideWhenUsed/>
    <w:rsid w:val="001F5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1744"/>
    <w:rPr>
      <w:rFonts w:asciiTheme="majorHAnsi" w:eastAsiaTheme="majorEastAsia" w:hAnsiTheme="majorHAnsi" w:cstheme="majorBidi"/>
      <w:b/>
      <w:color w:val="00B050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E1744"/>
    <w:rPr>
      <w:b/>
      <w:bCs/>
      <w:i/>
      <w:iCs/>
      <w:color w:val="00B05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cialmedia@melaleuc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ialmedia@melaleuca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ocialmedia@melaleuc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96DE7.0358E2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officerLD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695c76-dc61-4562-96fc-2eb3822e9b97">
      <Terms xmlns="http://schemas.microsoft.com/office/infopath/2007/PartnerControls"/>
    </lcf76f155ced4ddcb4097134ff3c332f>
    <TaxCatchAll xmlns="cd6ee19d-0b8b-4bb7-b086-e5452e78a6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B90655D3FA94E996E3D12097889A4" ma:contentTypeVersion="13" ma:contentTypeDescription="Create a new document." ma:contentTypeScope="" ma:versionID="2cc2abd23c497bc282c99b03020626a3">
  <xsd:schema xmlns:xsd="http://www.w3.org/2001/XMLSchema" xmlns:xs="http://www.w3.org/2001/XMLSchema" xmlns:p="http://schemas.microsoft.com/office/2006/metadata/properties" xmlns:ns2="62695c76-dc61-4562-96fc-2eb3822e9b97" xmlns:ns3="cd6ee19d-0b8b-4bb7-b086-e5452e78a68f" targetNamespace="http://schemas.microsoft.com/office/2006/metadata/properties" ma:root="true" ma:fieldsID="c58cf34216945ec3c940fd5fdf54d98f" ns2:_="" ns3:_="">
    <xsd:import namespace="62695c76-dc61-4562-96fc-2eb3822e9b97"/>
    <xsd:import namespace="cd6ee19d-0b8b-4bb7-b086-e5452e78a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95c76-dc61-4562-96fc-2eb3822e9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5f10d7b-135f-4cc8-9ff3-d0dfd4710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ee19d-0b8b-4bb7-b086-e5452e78a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4168112-4eb7-47ce-8aaa-ca5d6332c84c}" ma:internalName="TaxCatchAll" ma:showField="CatchAllData" ma:web="cd6ee19d-0b8b-4bb7-b086-e5452e78a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38E3A-FC9C-4E62-B247-8C1D0D50DABE}">
  <ds:schemaRefs>
    <ds:schemaRef ds:uri="http://schemas.openxmlformats.org/package/2006/metadata/core-properties"/>
    <ds:schemaRef ds:uri="62695c76-dc61-4562-96fc-2eb3822e9b97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cd6ee19d-0b8b-4bb7-b086-e5452e78a68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758CC3-DC75-4563-B0CA-3E5D87D90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2758C-9DAF-4F3E-B4A3-EE5A3855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95c76-dc61-4562-96fc-2eb3822e9b97"/>
    <ds:schemaRef ds:uri="cd6ee19d-0b8b-4bb7-b086-e5452e78a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Links>
    <vt:vector size="18" baseType="variant">
      <vt:variant>
        <vt:i4>7012380</vt:i4>
      </vt:variant>
      <vt:variant>
        <vt:i4>9</vt:i4>
      </vt:variant>
      <vt:variant>
        <vt:i4>0</vt:i4>
      </vt:variant>
      <vt:variant>
        <vt:i4>5</vt:i4>
      </vt:variant>
      <vt:variant>
        <vt:lpwstr>mailto:socialmedia@melaleuca.org.au</vt:lpwstr>
      </vt:variant>
      <vt:variant>
        <vt:lpwstr/>
      </vt:variant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mailto:socialmedia@melaleuca.org.au</vt:lpwstr>
      </vt:variant>
      <vt:variant>
        <vt:lpwstr/>
      </vt:variant>
      <vt:variant>
        <vt:i4>7012380</vt:i4>
      </vt:variant>
      <vt:variant>
        <vt:i4>3</vt:i4>
      </vt:variant>
      <vt:variant>
        <vt:i4>0</vt:i4>
      </vt:variant>
      <vt:variant>
        <vt:i4>5</vt:i4>
      </vt:variant>
      <vt:variant>
        <vt:lpwstr>mailto:socialmedia@melaleuca.org.au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Dutertre</dc:creator>
  <cp:keywords/>
  <dc:description/>
  <cp:lastModifiedBy>Sophie Dutertre</cp:lastModifiedBy>
  <cp:revision>2</cp:revision>
  <cp:lastPrinted>2023-04-13T00:13:00Z</cp:lastPrinted>
  <dcterms:created xsi:type="dcterms:W3CDTF">2023-04-13T00:14:00Z</dcterms:created>
  <dcterms:modified xsi:type="dcterms:W3CDTF">2023-04-13T00:14:00Z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0x01010021CB90655D3FA94E996E3D12097889A4</vt:lpwstr>
  </property>
  <property fmtid="{D5CDD505-2E9C-101B-9397-08002B2CF9AE}" pid="3" name="Order">
    <vt:r8>33540400</vt:r8>
  </property>
  <property fmtid="{D5CDD505-2E9C-101B-9397-08002B2CF9AE}" pid="4" name="MediaServiceImageTags">
    <vt:lpwstr/>
  </property>
</Properties>
</file>